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F8" w:rsidRPr="00FD7C19" w:rsidRDefault="006D18F8" w:rsidP="006D18F8">
      <w:pPr>
        <w:rPr>
          <w:sz w:val="22"/>
          <w:szCs w:val="22"/>
        </w:rPr>
      </w:pPr>
    </w:p>
    <w:p w:rsidR="00FC402A" w:rsidRPr="00FD7C19" w:rsidRDefault="00FD7C19" w:rsidP="00FC402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D7C19">
        <w:rPr>
          <w:rFonts w:ascii="Arial" w:hAnsi="Arial" w:cs="Arial"/>
          <w:sz w:val="22"/>
          <w:szCs w:val="22"/>
        </w:rPr>
        <w:t xml:space="preserve">Dear </w:t>
      </w:r>
      <w:r w:rsidRPr="00FD7C19">
        <w:rPr>
          <w:rFonts w:ascii="Arial" w:hAnsi="Arial" w:cs="Arial"/>
          <w:b/>
          <w:sz w:val="22"/>
          <w:szCs w:val="22"/>
        </w:rPr>
        <w:t>&lt;Insert Manager’s Name&gt;</w:t>
      </w:r>
      <w:r w:rsidRPr="00FD7C19">
        <w:rPr>
          <w:rFonts w:ascii="Arial" w:hAnsi="Arial" w:cs="Arial"/>
          <w:sz w:val="22"/>
          <w:szCs w:val="22"/>
        </w:rPr>
        <w:t>,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your</w:t>
      </w:r>
      <w:r w:rsidR="00FC402A" w:rsidRPr="00FD7C19">
        <w:rPr>
          <w:rFonts w:ascii="Arial" w:hAnsi="Arial" w:cs="Arial"/>
          <w:sz w:val="22"/>
          <w:szCs w:val="22"/>
        </w:rPr>
        <w:t xml:space="preserve"> approval to attend </w:t>
      </w:r>
      <w:r w:rsidR="001C0FD1">
        <w:rPr>
          <w:rFonts w:ascii="Arial" w:hAnsi="Arial" w:cs="Arial"/>
          <w:sz w:val="22"/>
          <w:szCs w:val="22"/>
        </w:rPr>
        <w:t>Qnections 201</w:t>
      </w:r>
      <w:r w:rsidR="009D4BB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</w:t>
      </w:r>
      <w:r w:rsidR="001C0FD1">
        <w:rPr>
          <w:rFonts w:ascii="Arial" w:hAnsi="Arial" w:cs="Arial"/>
          <w:sz w:val="22"/>
          <w:szCs w:val="22"/>
        </w:rPr>
        <w:t>Quorum’s</w:t>
      </w:r>
      <w:r w:rsidRPr="00FD7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annual conference for </w:t>
      </w:r>
      <w:r w:rsidR="001C0FD1">
        <w:rPr>
          <w:rFonts w:ascii="Arial" w:hAnsi="Arial" w:cs="Arial"/>
          <w:sz w:val="22"/>
          <w:szCs w:val="22"/>
        </w:rPr>
        <w:t>end users, IT leaders and business leaders</w:t>
      </w:r>
      <w:r w:rsidR="00467155">
        <w:rPr>
          <w:rFonts w:ascii="Arial" w:hAnsi="Arial" w:cs="Arial"/>
          <w:sz w:val="22"/>
          <w:szCs w:val="22"/>
        </w:rPr>
        <w:t>. This year the</w:t>
      </w:r>
      <w:r>
        <w:rPr>
          <w:rFonts w:ascii="Arial" w:hAnsi="Arial" w:cs="Arial"/>
          <w:sz w:val="22"/>
          <w:szCs w:val="22"/>
        </w:rPr>
        <w:t xml:space="preserve"> conference</w:t>
      </w:r>
      <w:r w:rsidR="00FC402A" w:rsidRPr="00FD7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="003367F8">
        <w:rPr>
          <w:rFonts w:ascii="Arial" w:hAnsi="Arial" w:cs="Arial"/>
          <w:sz w:val="22"/>
          <w:szCs w:val="22"/>
        </w:rPr>
        <w:t xml:space="preserve"> in Phoenix, A</w:t>
      </w:r>
      <w:r w:rsidR="00855159">
        <w:rPr>
          <w:rFonts w:ascii="Arial" w:hAnsi="Arial" w:cs="Arial"/>
          <w:sz w:val="22"/>
          <w:szCs w:val="22"/>
        </w:rPr>
        <w:t>rizona</w:t>
      </w:r>
      <w:r w:rsidR="00FC402A" w:rsidRPr="00FD7C19">
        <w:rPr>
          <w:rFonts w:ascii="Arial" w:hAnsi="Arial" w:cs="Arial"/>
          <w:sz w:val="22"/>
          <w:szCs w:val="22"/>
        </w:rPr>
        <w:t xml:space="preserve"> </w:t>
      </w:r>
      <w:r w:rsidR="003367F8">
        <w:rPr>
          <w:rFonts w:ascii="Arial" w:hAnsi="Arial" w:cs="Arial"/>
          <w:sz w:val="22"/>
          <w:szCs w:val="22"/>
        </w:rPr>
        <w:t xml:space="preserve">from </w:t>
      </w:r>
      <w:r w:rsidR="001C0FD1">
        <w:rPr>
          <w:rFonts w:ascii="Arial" w:hAnsi="Arial" w:cs="Arial"/>
          <w:sz w:val="22"/>
          <w:szCs w:val="22"/>
        </w:rPr>
        <w:t xml:space="preserve">April </w:t>
      </w:r>
      <w:r w:rsidR="001A1FFB">
        <w:rPr>
          <w:rFonts w:ascii="Arial" w:hAnsi="Arial" w:cs="Arial"/>
          <w:sz w:val="22"/>
          <w:szCs w:val="22"/>
        </w:rPr>
        <w:t>4</w:t>
      </w:r>
      <w:r w:rsidR="00E3322B" w:rsidRPr="00764878">
        <w:rPr>
          <w:rFonts w:ascii="Arial" w:hAnsi="Arial" w:cs="Arial"/>
          <w:sz w:val="22"/>
          <w:szCs w:val="22"/>
          <w:vertAlign w:val="superscript"/>
        </w:rPr>
        <w:t>th</w:t>
      </w:r>
      <w:r w:rsidR="001A3E76">
        <w:rPr>
          <w:rFonts w:ascii="Arial" w:hAnsi="Arial" w:cs="Arial"/>
          <w:sz w:val="22"/>
          <w:szCs w:val="22"/>
        </w:rPr>
        <w:t>-</w:t>
      </w:r>
      <w:r w:rsidR="00855159">
        <w:rPr>
          <w:rFonts w:ascii="Arial" w:hAnsi="Arial" w:cs="Arial"/>
          <w:sz w:val="22"/>
          <w:szCs w:val="22"/>
        </w:rPr>
        <w:t>6</w:t>
      </w:r>
      <w:r w:rsidR="00855159" w:rsidRPr="00855159">
        <w:rPr>
          <w:rFonts w:ascii="Arial" w:hAnsi="Arial" w:cs="Arial"/>
          <w:sz w:val="22"/>
          <w:szCs w:val="22"/>
          <w:vertAlign w:val="superscript"/>
        </w:rPr>
        <w:t>th</w:t>
      </w:r>
      <w:r w:rsidR="00340D40">
        <w:rPr>
          <w:rFonts w:ascii="Arial" w:hAnsi="Arial" w:cs="Arial"/>
          <w:sz w:val="22"/>
          <w:szCs w:val="22"/>
        </w:rPr>
        <w:t>.</w:t>
      </w: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1C0FD1" w:rsidP="00FC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Qnections 201</w:t>
      </w:r>
      <w:r w:rsidR="001A1FFB">
        <w:rPr>
          <w:rFonts w:ascii="Arial" w:hAnsi="Arial" w:cs="Arial"/>
          <w:sz w:val="22"/>
          <w:szCs w:val="22"/>
        </w:rPr>
        <w:t>8</w:t>
      </w:r>
      <w:r w:rsidR="00CB725B" w:rsidRPr="00FD7C19">
        <w:rPr>
          <w:rFonts w:ascii="Arial" w:hAnsi="Arial" w:cs="Arial"/>
          <w:sz w:val="22"/>
          <w:szCs w:val="22"/>
        </w:rPr>
        <w:t xml:space="preserve"> </w:t>
      </w:r>
      <w:r w:rsidR="00FD7C19">
        <w:rPr>
          <w:rFonts w:ascii="Arial" w:hAnsi="Arial" w:cs="Arial"/>
          <w:sz w:val="22"/>
          <w:szCs w:val="22"/>
        </w:rPr>
        <w:t>offers</w:t>
      </w:r>
      <w:r w:rsidR="00CB725B" w:rsidRPr="00FD7C19">
        <w:rPr>
          <w:rFonts w:ascii="Arial" w:hAnsi="Arial" w:cs="Arial"/>
          <w:sz w:val="22"/>
          <w:szCs w:val="22"/>
        </w:rPr>
        <w:t xml:space="preserve"> </w:t>
      </w:r>
      <w:r w:rsidR="005C26E1">
        <w:rPr>
          <w:rFonts w:ascii="Arial" w:hAnsi="Arial" w:cs="Arial"/>
          <w:sz w:val="22"/>
          <w:szCs w:val="22"/>
        </w:rPr>
        <w:t>three</w:t>
      </w:r>
      <w:r w:rsidR="00FC402A" w:rsidRPr="00FD7C19">
        <w:rPr>
          <w:rFonts w:ascii="Arial" w:hAnsi="Arial" w:cs="Arial"/>
          <w:sz w:val="22"/>
          <w:szCs w:val="22"/>
        </w:rPr>
        <w:t xml:space="preserve"> days of </w:t>
      </w:r>
      <w:r w:rsidR="00FD7C19">
        <w:rPr>
          <w:rFonts w:ascii="Arial" w:hAnsi="Arial" w:cs="Arial"/>
          <w:sz w:val="22"/>
          <w:szCs w:val="22"/>
        </w:rPr>
        <w:t>learning track sessions</w:t>
      </w:r>
      <w:r w:rsidR="00FC18D1">
        <w:rPr>
          <w:rFonts w:ascii="Arial" w:hAnsi="Arial" w:cs="Arial"/>
          <w:sz w:val="22"/>
          <w:szCs w:val="22"/>
        </w:rPr>
        <w:t>, leadership forums</w:t>
      </w:r>
      <w:r w:rsidR="005C26E1">
        <w:rPr>
          <w:rFonts w:ascii="Arial" w:hAnsi="Arial" w:cs="Arial"/>
          <w:sz w:val="22"/>
          <w:szCs w:val="22"/>
        </w:rPr>
        <w:t xml:space="preserve">, </w:t>
      </w:r>
      <w:r w:rsidR="00E94992">
        <w:rPr>
          <w:rFonts w:ascii="Arial" w:hAnsi="Arial" w:cs="Arial"/>
          <w:sz w:val="22"/>
          <w:szCs w:val="22"/>
        </w:rPr>
        <w:t xml:space="preserve">IQ bars, </w:t>
      </w:r>
      <w:r>
        <w:rPr>
          <w:rFonts w:ascii="Arial" w:hAnsi="Arial" w:cs="Arial"/>
          <w:sz w:val="22"/>
          <w:szCs w:val="22"/>
        </w:rPr>
        <w:t>hands on labs</w:t>
      </w:r>
      <w:r w:rsidR="003519B4">
        <w:rPr>
          <w:rFonts w:ascii="Arial" w:hAnsi="Arial" w:cs="Arial"/>
          <w:sz w:val="22"/>
          <w:szCs w:val="22"/>
        </w:rPr>
        <w:t xml:space="preserve"> and networking receptions</w:t>
      </w:r>
      <w:r w:rsidR="005C26E1">
        <w:rPr>
          <w:rFonts w:ascii="Arial" w:hAnsi="Arial" w:cs="Arial"/>
          <w:sz w:val="22"/>
          <w:szCs w:val="22"/>
        </w:rPr>
        <w:t xml:space="preserve">. </w:t>
      </w:r>
      <w:r w:rsidR="00FD7C19">
        <w:rPr>
          <w:rFonts w:ascii="Arial" w:hAnsi="Arial" w:cs="Arial"/>
          <w:sz w:val="22"/>
          <w:szCs w:val="22"/>
        </w:rPr>
        <w:t>It will also give me</w:t>
      </w:r>
      <w:r w:rsidR="00CC4B0D">
        <w:rPr>
          <w:rFonts w:ascii="Arial" w:hAnsi="Arial" w:cs="Arial"/>
          <w:sz w:val="22"/>
          <w:szCs w:val="22"/>
        </w:rPr>
        <w:t xml:space="preserve"> a chan</w:t>
      </w:r>
      <w:r w:rsidR="00467155">
        <w:rPr>
          <w:rFonts w:ascii="Arial" w:hAnsi="Arial" w:cs="Arial"/>
          <w:sz w:val="22"/>
          <w:szCs w:val="22"/>
        </w:rPr>
        <w:t>ce to connect with over 400</w:t>
      </w:r>
      <w:r w:rsidR="00FD7C19">
        <w:rPr>
          <w:rFonts w:ascii="Arial" w:hAnsi="Arial" w:cs="Arial"/>
          <w:sz w:val="22"/>
          <w:szCs w:val="22"/>
        </w:rPr>
        <w:t xml:space="preserve"> </w:t>
      </w:r>
      <w:r w:rsidR="00E94992">
        <w:rPr>
          <w:rFonts w:ascii="Arial" w:hAnsi="Arial" w:cs="Arial"/>
          <w:sz w:val="22"/>
          <w:szCs w:val="22"/>
        </w:rPr>
        <w:t>oil and gas professionals, subject matter experts and industry leaders</w:t>
      </w:r>
      <w:r w:rsidR="006B34EE">
        <w:rPr>
          <w:rFonts w:ascii="Arial" w:hAnsi="Arial" w:cs="Arial"/>
          <w:sz w:val="22"/>
          <w:szCs w:val="22"/>
        </w:rPr>
        <w:t>.</w:t>
      </w:r>
      <w:r w:rsidR="00FC402A" w:rsidRPr="00FD7C19">
        <w:rPr>
          <w:rFonts w:ascii="Arial" w:hAnsi="Arial" w:cs="Arial"/>
          <w:sz w:val="22"/>
          <w:szCs w:val="22"/>
        </w:rPr>
        <w:t xml:space="preserve"> My goal is to return from the conference with a list of ideas that I can share and begin to </w:t>
      </w:r>
      <w:r w:rsidR="0021583B" w:rsidRPr="00FD7C19">
        <w:rPr>
          <w:rFonts w:ascii="Arial" w:hAnsi="Arial" w:cs="Arial"/>
          <w:sz w:val="22"/>
          <w:szCs w:val="22"/>
        </w:rPr>
        <w:t xml:space="preserve">implement </w:t>
      </w:r>
      <w:r w:rsidR="00FC402A" w:rsidRPr="00FD7C19">
        <w:rPr>
          <w:rFonts w:ascii="Arial" w:hAnsi="Arial" w:cs="Arial"/>
          <w:sz w:val="22"/>
          <w:szCs w:val="22"/>
        </w:rPr>
        <w:t xml:space="preserve">immediately.    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 xml:space="preserve">In particular, I’d like to focus on the following at the conference: </w:t>
      </w:r>
    </w:p>
    <w:p w:rsidR="00FC402A" w:rsidRPr="00FD7C19" w:rsidRDefault="00FC402A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>Learn</w:t>
      </w:r>
      <w:r w:rsidR="001C0FD1">
        <w:rPr>
          <w:rFonts w:ascii="Arial" w:hAnsi="Arial" w:cs="Arial"/>
          <w:sz w:val="22"/>
          <w:szCs w:val="22"/>
        </w:rPr>
        <w:t xml:space="preserve"> more</w:t>
      </w:r>
      <w:r w:rsidRPr="00FD7C19">
        <w:rPr>
          <w:rFonts w:ascii="Arial" w:hAnsi="Arial" w:cs="Arial"/>
          <w:sz w:val="22"/>
          <w:szCs w:val="22"/>
        </w:rPr>
        <w:t xml:space="preserve"> about </w:t>
      </w:r>
      <w:r w:rsidR="001C0FD1">
        <w:rPr>
          <w:rFonts w:ascii="Arial" w:hAnsi="Arial" w:cs="Arial"/>
          <w:sz w:val="22"/>
          <w:szCs w:val="22"/>
        </w:rPr>
        <w:t>Quorum’s</w:t>
      </w:r>
      <w:r w:rsidRPr="00FD7C19">
        <w:rPr>
          <w:rFonts w:ascii="Arial" w:hAnsi="Arial" w:cs="Arial"/>
          <w:sz w:val="22"/>
          <w:szCs w:val="22"/>
        </w:rPr>
        <w:t xml:space="preserve"> </w:t>
      </w:r>
      <w:r w:rsidR="00801D1C">
        <w:rPr>
          <w:rFonts w:ascii="Arial" w:hAnsi="Arial" w:cs="Arial"/>
          <w:sz w:val="22"/>
          <w:szCs w:val="22"/>
        </w:rPr>
        <w:t>software</w:t>
      </w:r>
      <w:r w:rsidR="001C0FD1">
        <w:rPr>
          <w:rFonts w:ascii="Arial" w:hAnsi="Arial" w:cs="Arial"/>
          <w:sz w:val="22"/>
          <w:szCs w:val="22"/>
        </w:rPr>
        <w:t xml:space="preserve">, </w:t>
      </w:r>
      <w:r w:rsidR="00CB725B" w:rsidRPr="00FD7C19">
        <w:rPr>
          <w:rFonts w:ascii="Arial" w:hAnsi="Arial" w:cs="Arial"/>
          <w:sz w:val="22"/>
          <w:szCs w:val="22"/>
        </w:rPr>
        <w:t xml:space="preserve">and how </w:t>
      </w:r>
      <w:r w:rsidR="00801D1C">
        <w:rPr>
          <w:rFonts w:ascii="Arial" w:hAnsi="Arial" w:cs="Arial"/>
          <w:sz w:val="22"/>
          <w:szCs w:val="22"/>
        </w:rPr>
        <w:t>it</w:t>
      </w:r>
      <w:r w:rsidR="00801D1C" w:rsidRPr="00FD7C19">
        <w:rPr>
          <w:rFonts w:ascii="Arial" w:hAnsi="Arial" w:cs="Arial"/>
          <w:sz w:val="22"/>
          <w:szCs w:val="22"/>
        </w:rPr>
        <w:t xml:space="preserve"> </w:t>
      </w:r>
      <w:r w:rsidR="001C0FD1">
        <w:rPr>
          <w:rFonts w:ascii="Arial" w:hAnsi="Arial" w:cs="Arial"/>
          <w:sz w:val="22"/>
          <w:szCs w:val="22"/>
        </w:rPr>
        <w:t xml:space="preserve">can </w:t>
      </w:r>
      <w:r w:rsidR="00CB725B" w:rsidRPr="00FD7C19">
        <w:rPr>
          <w:rFonts w:ascii="Arial" w:hAnsi="Arial" w:cs="Arial"/>
          <w:sz w:val="22"/>
          <w:szCs w:val="22"/>
        </w:rPr>
        <w:t xml:space="preserve">benefit us </w:t>
      </w:r>
    </w:p>
    <w:p w:rsidR="00FC402A" w:rsidRPr="00FD7C19" w:rsidRDefault="0021583B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how the latest product release</w:t>
      </w:r>
      <w:r w:rsidR="001C0FD1">
        <w:rPr>
          <w:rFonts w:ascii="Arial" w:hAnsi="Arial" w:cs="Arial"/>
          <w:sz w:val="22"/>
          <w:szCs w:val="22"/>
        </w:rPr>
        <w:t>s offer</w:t>
      </w:r>
      <w:r>
        <w:rPr>
          <w:rFonts w:ascii="Arial" w:hAnsi="Arial" w:cs="Arial"/>
          <w:sz w:val="22"/>
          <w:szCs w:val="22"/>
        </w:rPr>
        <w:t xml:space="preserve"> significant improvements in </w:t>
      </w:r>
      <w:r w:rsidR="001C0FD1">
        <w:rPr>
          <w:rFonts w:ascii="Arial" w:hAnsi="Arial" w:cs="Arial"/>
          <w:sz w:val="22"/>
          <w:szCs w:val="22"/>
        </w:rPr>
        <w:t>efficiency and productivity</w:t>
      </w:r>
    </w:p>
    <w:p w:rsidR="00FC402A" w:rsidRDefault="0021583B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out about</w:t>
      </w:r>
      <w:r w:rsidR="00FC402A" w:rsidRPr="00FD7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best practices </w:t>
      </w:r>
      <w:r w:rsidR="00FC18D1">
        <w:rPr>
          <w:rFonts w:ascii="Arial" w:hAnsi="Arial" w:cs="Arial"/>
          <w:sz w:val="22"/>
          <w:szCs w:val="22"/>
        </w:rPr>
        <w:t>and new opportunities that could improve our business processes</w:t>
      </w:r>
    </w:p>
    <w:p w:rsidR="00801D1C" w:rsidRPr="00FD7C19" w:rsidRDefault="00801D1C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Earn continuing education credits through &lt;NALTA, NADOA, NASBA&gt; 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2B4E0B" w:rsidRPr="002B4E0B" w:rsidRDefault="006A0563" w:rsidP="00407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ye</w:t>
      </w:r>
      <w:r w:rsidR="00F215AF">
        <w:rPr>
          <w:rFonts w:ascii="Arial" w:hAnsi="Arial" w:cs="Arial"/>
          <w:sz w:val="22"/>
          <w:szCs w:val="22"/>
        </w:rPr>
        <w:t>ar</w:t>
      </w:r>
      <w:r w:rsidR="0087449B">
        <w:rPr>
          <w:rFonts w:ascii="Arial" w:hAnsi="Arial" w:cs="Arial"/>
          <w:sz w:val="22"/>
          <w:szCs w:val="22"/>
        </w:rPr>
        <w:t>,</w:t>
      </w:r>
      <w:r w:rsidR="00F215AF">
        <w:rPr>
          <w:rFonts w:ascii="Arial" w:hAnsi="Arial" w:cs="Arial"/>
          <w:sz w:val="22"/>
          <w:szCs w:val="22"/>
        </w:rPr>
        <w:t xml:space="preserve"> Quorum </w:t>
      </w:r>
      <w:r w:rsidR="00CB3E19">
        <w:rPr>
          <w:rFonts w:ascii="Arial" w:hAnsi="Arial" w:cs="Arial"/>
          <w:sz w:val="22"/>
          <w:szCs w:val="22"/>
        </w:rPr>
        <w:t xml:space="preserve">has simplified registration and </w:t>
      </w:r>
      <w:r w:rsidR="00C20070">
        <w:rPr>
          <w:rFonts w:ascii="Arial" w:hAnsi="Arial" w:cs="Arial"/>
          <w:sz w:val="22"/>
          <w:szCs w:val="22"/>
        </w:rPr>
        <w:t xml:space="preserve">is offering an </w:t>
      </w:r>
      <w:r w:rsidR="001A3E76">
        <w:rPr>
          <w:rFonts w:ascii="Arial" w:hAnsi="Arial" w:cs="Arial"/>
          <w:sz w:val="22"/>
          <w:szCs w:val="22"/>
        </w:rPr>
        <w:t>‘</w:t>
      </w:r>
      <w:r w:rsidR="00C20070">
        <w:rPr>
          <w:rFonts w:ascii="Arial" w:hAnsi="Arial" w:cs="Arial"/>
          <w:sz w:val="22"/>
          <w:szCs w:val="22"/>
        </w:rPr>
        <w:t>All</w:t>
      </w:r>
      <w:r w:rsidR="0087449B">
        <w:rPr>
          <w:rFonts w:ascii="Arial" w:hAnsi="Arial" w:cs="Arial"/>
          <w:sz w:val="22"/>
          <w:szCs w:val="22"/>
        </w:rPr>
        <w:t xml:space="preserve"> </w:t>
      </w:r>
      <w:r w:rsidR="00C20070">
        <w:rPr>
          <w:rFonts w:ascii="Arial" w:hAnsi="Arial" w:cs="Arial"/>
          <w:sz w:val="22"/>
          <w:szCs w:val="22"/>
        </w:rPr>
        <w:t>I</w:t>
      </w:r>
      <w:r w:rsidR="00F215AF">
        <w:rPr>
          <w:rFonts w:ascii="Arial" w:hAnsi="Arial" w:cs="Arial"/>
          <w:sz w:val="22"/>
          <w:szCs w:val="22"/>
        </w:rPr>
        <w:t>nclusive</w:t>
      </w:r>
      <w:r w:rsidR="001A3E76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package that includes the </w:t>
      </w:r>
      <w:r w:rsidR="00C20070">
        <w:rPr>
          <w:rFonts w:ascii="Arial" w:hAnsi="Arial" w:cs="Arial"/>
          <w:sz w:val="22"/>
          <w:szCs w:val="22"/>
        </w:rPr>
        <w:t>c</w:t>
      </w:r>
      <w:r w:rsidR="00F215AF">
        <w:rPr>
          <w:rFonts w:ascii="Arial" w:hAnsi="Arial" w:cs="Arial"/>
          <w:sz w:val="22"/>
          <w:szCs w:val="22"/>
        </w:rPr>
        <w:t xml:space="preserve">onference, </w:t>
      </w:r>
      <w:r>
        <w:rPr>
          <w:rFonts w:ascii="Arial" w:hAnsi="Arial" w:cs="Arial"/>
          <w:sz w:val="22"/>
          <w:szCs w:val="22"/>
        </w:rPr>
        <w:t>a 2 night</w:t>
      </w:r>
      <w:r w:rsidR="00EB54D7">
        <w:rPr>
          <w:rFonts w:ascii="Arial" w:hAnsi="Arial" w:cs="Arial"/>
          <w:sz w:val="22"/>
          <w:szCs w:val="22"/>
        </w:rPr>
        <w:t>’</w:t>
      </w:r>
      <w:r w:rsidR="008744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stay</w:t>
      </w:r>
      <w:r w:rsidR="004463BA">
        <w:rPr>
          <w:rFonts w:ascii="Arial" w:hAnsi="Arial" w:cs="Arial"/>
          <w:sz w:val="22"/>
          <w:szCs w:val="22"/>
        </w:rPr>
        <w:t xml:space="preserve"> (April 4th &amp; 5th</w:t>
      </w:r>
      <w:r w:rsidR="00C2007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2 networking receptions and all </w:t>
      </w:r>
      <w:r w:rsidR="00340D40">
        <w:rPr>
          <w:rFonts w:ascii="Arial" w:hAnsi="Arial" w:cs="Arial"/>
          <w:sz w:val="22"/>
          <w:szCs w:val="22"/>
        </w:rPr>
        <w:t xml:space="preserve">conference </w:t>
      </w:r>
      <w:r w:rsidR="00CB3E19">
        <w:rPr>
          <w:rFonts w:ascii="Arial" w:hAnsi="Arial" w:cs="Arial"/>
          <w:sz w:val="22"/>
          <w:szCs w:val="22"/>
        </w:rPr>
        <w:t xml:space="preserve">meals. Additionally, </w:t>
      </w:r>
      <w:r w:rsidR="001A3E76">
        <w:rPr>
          <w:rFonts w:ascii="Arial" w:hAnsi="Arial" w:cs="Arial"/>
          <w:sz w:val="22"/>
          <w:szCs w:val="22"/>
        </w:rPr>
        <w:t xml:space="preserve">with the </w:t>
      </w:r>
      <w:proofErr w:type="spellStart"/>
      <w:r w:rsidR="00C20070" w:rsidRPr="00C20070">
        <w:rPr>
          <w:rFonts w:ascii="Arial" w:hAnsi="Arial" w:cs="Arial"/>
          <w:sz w:val="22"/>
          <w:szCs w:val="22"/>
        </w:rPr>
        <w:t>FlexPay</w:t>
      </w:r>
      <w:proofErr w:type="spellEnd"/>
      <w:r w:rsidR="00C20070" w:rsidRPr="00C20070">
        <w:rPr>
          <w:rFonts w:ascii="Arial" w:hAnsi="Arial" w:cs="Arial"/>
          <w:sz w:val="22"/>
          <w:szCs w:val="22"/>
        </w:rPr>
        <w:t xml:space="preserve"> </w:t>
      </w:r>
      <w:r w:rsidR="001A3E76">
        <w:rPr>
          <w:rFonts w:ascii="Arial" w:hAnsi="Arial" w:cs="Arial"/>
          <w:sz w:val="22"/>
          <w:szCs w:val="22"/>
        </w:rPr>
        <w:t xml:space="preserve">option </w:t>
      </w:r>
      <w:r w:rsidR="002413BA" w:rsidRPr="002413BA">
        <w:rPr>
          <w:rFonts w:ascii="Arial" w:hAnsi="Arial" w:cs="Arial"/>
          <w:sz w:val="22"/>
          <w:szCs w:val="22"/>
        </w:rPr>
        <w:t>you can split the total payment and be charged</w:t>
      </w:r>
      <w:r w:rsidR="002413BA">
        <w:rPr>
          <w:rFonts w:ascii="Arial" w:hAnsi="Arial" w:cs="Arial"/>
          <w:sz w:val="22"/>
          <w:szCs w:val="22"/>
        </w:rPr>
        <w:t xml:space="preserve"> </w:t>
      </w:r>
      <w:r w:rsidR="00C20070" w:rsidRPr="00C20070">
        <w:rPr>
          <w:rFonts w:ascii="Arial" w:hAnsi="Arial" w:cs="Arial"/>
          <w:sz w:val="22"/>
          <w:szCs w:val="22"/>
        </w:rPr>
        <w:t xml:space="preserve">for just the conference fee upon </w:t>
      </w:r>
      <w:r w:rsidR="00EB54D7">
        <w:rPr>
          <w:rFonts w:ascii="Arial" w:hAnsi="Arial" w:cs="Arial"/>
          <w:sz w:val="22"/>
          <w:szCs w:val="22"/>
        </w:rPr>
        <w:t>registration ($9</w:t>
      </w:r>
      <w:r w:rsidR="001A3E76">
        <w:rPr>
          <w:rFonts w:ascii="Arial" w:hAnsi="Arial" w:cs="Arial"/>
          <w:sz w:val="22"/>
          <w:szCs w:val="22"/>
        </w:rPr>
        <w:t>49). You</w:t>
      </w:r>
      <w:r w:rsidR="00C20070" w:rsidRPr="00C20070">
        <w:rPr>
          <w:rFonts w:ascii="Arial" w:hAnsi="Arial" w:cs="Arial"/>
          <w:sz w:val="22"/>
          <w:szCs w:val="22"/>
        </w:rPr>
        <w:t xml:space="preserve"> will then be automatically charged for the 2 night</w:t>
      </w:r>
      <w:r w:rsidR="00B61FA6">
        <w:rPr>
          <w:rFonts w:ascii="Arial" w:hAnsi="Arial" w:cs="Arial"/>
          <w:sz w:val="22"/>
          <w:szCs w:val="22"/>
        </w:rPr>
        <w:t>s</w:t>
      </w:r>
      <w:r w:rsidR="00C20070" w:rsidRPr="00C20070">
        <w:rPr>
          <w:rFonts w:ascii="Arial" w:hAnsi="Arial" w:cs="Arial"/>
          <w:sz w:val="22"/>
          <w:szCs w:val="22"/>
        </w:rPr>
        <w:t xml:space="preserve"> stay as a second transaction on March</w:t>
      </w:r>
      <w:r w:rsidR="004463BA">
        <w:rPr>
          <w:rFonts w:ascii="Arial" w:hAnsi="Arial" w:cs="Arial"/>
          <w:sz w:val="22"/>
          <w:szCs w:val="22"/>
        </w:rPr>
        <w:t xml:space="preserve"> 1st</w:t>
      </w:r>
      <w:r w:rsidR="00C20070" w:rsidRPr="00C20070">
        <w:rPr>
          <w:rFonts w:ascii="Arial" w:hAnsi="Arial" w:cs="Arial"/>
          <w:sz w:val="22"/>
          <w:szCs w:val="22"/>
        </w:rPr>
        <w:t xml:space="preserve"> ($550).</w:t>
      </w:r>
      <w:r w:rsidR="00407267" w:rsidRPr="0086125D">
        <w:rPr>
          <w:rFonts w:ascii="Arial" w:hAnsi="Arial" w:cs="Arial"/>
          <w:sz w:val="22"/>
          <w:szCs w:val="22"/>
        </w:rPr>
        <w:t xml:space="preserve"> </w:t>
      </w:r>
    </w:p>
    <w:p w:rsidR="00C20070" w:rsidRDefault="00C20070" w:rsidP="002B4E0B">
      <w:pPr>
        <w:rPr>
          <w:rFonts w:ascii="Arial" w:hAnsi="Arial" w:cs="Arial"/>
          <w:sz w:val="22"/>
          <w:szCs w:val="22"/>
        </w:rPr>
      </w:pPr>
    </w:p>
    <w:p w:rsidR="002B4E0B" w:rsidRPr="00FD7C19" w:rsidRDefault="00C20070" w:rsidP="002B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</w:t>
      </w:r>
      <w:r w:rsidR="002B4E0B">
        <w:rPr>
          <w:rFonts w:ascii="Arial" w:hAnsi="Arial" w:cs="Arial"/>
          <w:sz w:val="22"/>
          <w:szCs w:val="22"/>
        </w:rPr>
        <w:t>I’ve broken down the approximate cost of my attendance at Qnections 2018:</w:t>
      </w:r>
    </w:p>
    <w:p w:rsidR="0021583B" w:rsidRDefault="0021583B" w:rsidP="00A07CD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340"/>
        <w:gridCol w:w="5490"/>
        <w:gridCol w:w="1440"/>
      </w:tblGrid>
      <w:tr w:rsidR="00D60FD0" w:rsidTr="00EA3371">
        <w:tc>
          <w:tcPr>
            <w:tcW w:w="2340" w:type="dxa"/>
          </w:tcPr>
          <w:p w:rsidR="00D60FD0" w:rsidRDefault="00D60FD0" w:rsidP="00870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:rsidR="00D60FD0" w:rsidRDefault="00D60FD0" w:rsidP="00870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1440" w:type="dxa"/>
          </w:tcPr>
          <w:p w:rsidR="00D60FD0" w:rsidRDefault="00D60FD0" w:rsidP="00870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</w:t>
            </w:r>
          </w:p>
        </w:tc>
      </w:tr>
      <w:tr w:rsidR="00D60FD0" w:rsidTr="00EB54D7">
        <w:tc>
          <w:tcPr>
            <w:tcW w:w="2340" w:type="dxa"/>
            <w:shd w:val="clear" w:color="auto" w:fill="auto"/>
          </w:tcPr>
          <w:p w:rsidR="00D60FD0" w:rsidRDefault="00D60FD0" w:rsidP="00D6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Registration: </w:t>
            </w:r>
          </w:p>
          <w:p w:rsidR="00D60FD0" w:rsidRDefault="00D60FD0" w:rsidP="00D6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15</w:t>
            </w:r>
            <w:r w:rsidRPr="00117C2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Mar 1</w:t>
            </w:r>
            <w:r w:rsidRPr="00117C2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490" w:type="dxa"/>
            <w:shd w:val="clear" w:color="auto" w:fill="auto"/>
          </w:tcPr>
          <w:p w:rsidR="00D60FD0" w:rsidRDefault="00D60FD0" w:rsidP="00D6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1 – Flex</w:t>
            </w:r>
            <w:r w:rsidR="001125A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ay</w:t>
            </w:r>
          </w:p>
          <w:p w:rsidR="00EA3371" w:rsidRDefault="00D60FD0" w:rsidP="00EA337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Fee (payment upon registration)</w:t>
            </w:r>
          </w:p>
          <w:p w:rsidR="00714E6C" w:rsidRPr="00714E6C" w:rsidRDefault="00714E6C" w:rsidP="00714E6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A3371" w:rsidRPr="00EA3371" w:rsidRDefault="00EA3371" w:rsidP="00EA337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night</w:t>
            </w:r>
            <w:r w:rsidR="00360A3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stay (deferred payment on March 1</w:t>
            </w:r>
            <w:r w:rsidRPr="00D60FD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714E6C" w:rsidRDefault="00714E6C" w:rsidP="00D60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FD0" w:rsidRDefault="00D60FD0" w:rsidP="00D6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$949</w:t>
            </w:r>
          </w:p>
          <w:p w:rsidR="00EA3371" w:rsidRDefault="00EA3371" w:rsidP="00D60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371" w:rsidRDefault="00EA3371" w:rsidP="00D6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$550</w:t>
            </w:r>
          </w:p>
          <w:p w:rsidR="00EA3371" w:rsidRDefault="00EA3371" w:rsidP="00D6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D0" w:rsidTr="00EB54D7">
        <w:tc>
          <w:tcPr>
            <w:tcW w:w="2340" w:type="dxa"/>
            <w:shd w:val="clear" w:color="auto" w:fill="auto"/>
          </w:tcPr>
          <w:p w:rsidR="00EA3371" w:rsidRDefault="00EA3371" w:rsidP="00EA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Registration: </w:t>
            </w:r>
          </w:p>
          <w:p w:rsidR="00D60FD0" w:rsidRPr="001C655E" w:rsidRDefault="00EA3371" w:rsidP="00EA33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15</w:t>
            </w:r>
            <w:r w:rsidRPr="00117C2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Mar 1</w:t>
            </w:r>
            <w:r w:rsidRPr="00117C2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490" w:type="dxa"/>
            <w:shd w:val="clear" w:color="auto" w:fill="auto"/>
          </w:tcPr>
          <w:p w:rsidR="00D60FD0" w:rsidRDefault="00EA3371" w:rsidP="00D60FD0">
            <w:pPr>
              <w:rPr>
                <w:rFonts w:ascii="Arial" w:hAnsi="Arial" w:cs="Arial"/>
                <w:sz w:val="20"/>
                <w:szCs w:val="20"/>
              </w:rPr>
            </w:pPr>
            <w:r w:rsidRPr="00EA3371">
              <w:rPr>
                <w:rFonts w:ascii="Arial" w:hAnsi="Arial" w:cs="Arial"/>
                <w:sz w:val="20"/>
                <w:szCs w:val="20"/>
              </w:rPr>
              <w:t>Option 2 – All Inclusive</w:t>
            </w:r>
          </w:p>
          <w:p w:rsidR="00EA3371" w:rsidRPr="00EA3371" w:rsidRDefault="00EA3371" w:rsidP="00EA337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Bundled Pricing for </w:t>
            </w:r>
            <w:r w:rsidRPr="00D60FD0">
              <w:rPr>
                <w:rFonts w:ascii="Arial" w:hAnsi="Arial" w:cs="Arial"/>
                <w:sz w:val="20"/>
                <w:szCs w:val="20"/>
              </w:rPr>
              <w:t>Conference + 2 night</w:t>
            </w:r>
            <w:r w:rsidR="00360A3C">
              <w:rPr>
                <w:rFonts w:ascii="Arial" w:hAnsi="Arial" w:cs="Arial"/>
                <w:sz w:val="20"/>
                <w:szCs w:val="20"/>
              </w:rPr>
              <w:t>s</w:t>
            </w:r>
            <w:r w:rsidRPr="00D60FD0">
              <w:rPr>
                <w:rFonts w:ascii="Arial" w:hAnsi="Arial" w:cs="Arial"/>
                <w:sz w:val="20"/>
                <w:szCs w:val="20"/>
              </w:rPr>
              <w:t xml:space="preserve"> hotel stay + 2 Networking Receptions + All Conference Meals</w:t>
            </w:r>
            <w:r>
              <w:rPr>
                <w:rFonts w:ascii="Arial" w:hAnsi="Arial" w:cs="Arial"/>
                <w:sz w:val="20"/>
                <w:szCs w:val="20"/>
              </w:rPr>
              <w:t xml:space="preserve"> (full payment upon registration)</w:t>
            </w:r>
          </w:p>
          <w:p w:rsidR="00EA3371" w:rsidRPr="00EA3371" w:rsidRDefault="00EA3371" w:rsidP="00D6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60FD0" w:rsidRDefault="00D60FD0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371" w:rsidRPr="00EA3371" w:rsidRDefault="00EA3371" w:rsidP="00D60FD0">
            <w:pPr>
              <w:rPr>
                <w:rFonts w:ascii="Arial" w:hAnsi="Arial" w:cs="Arial"/>
                <w:sz w:val="20"/>
                <w:szCs w:val="20"/>
              </w:rPr>
            </w:pPr>
            <w:r w:rsidRPr="00EA3371">
              <w:rPr>
                <w:rFonts w:ascii="Arial" w:hAnsi="Arial" w:cs="Arial"/>
                <w:sz w:val="20"/>
                <w:szCs w:val="20"/>
              </w:rPr>
              <w:t>$1499</w:t>
            </w:r>
          </w:p>
        </w:tc>
      </w:tr>
      <w:tr w:rsidR="00EA3371" w:rsidTr="00EA3371">
        <w:tc>
          <w:tcPr>
            <w:tcW w:w="2340" w:type="dxa"/>
          </w:tcPr>
          <w:p w:rsidR="00EA3371" w:rsidRPr="001C655E" w:rsidRDefault="00EA3371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Investment</w:t>
            </w:r>
          </w:p>
        </w:tc>
        <w:tc>
          <w:tcPr>
            <w:tcW w:w="5490" w:type="dxa"/>
          </w:tcPr>
          <w:p w:rsidR="00EA3371" w:rsidRPr="001C655E" w:rsidRDefault="00EA3371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A3371" w:rsidRPr="001C655E" w:rsidRDefault="00EA3371" w:rsidP="00D60F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$xxx</w:t>
            </w:r>
          </w:p>
        </w:tc>
      </w:tr>
    </w:tbl>
    <w:p w:rsidR="00117C2B" w:rsidRPr="001C655E" w:rsidRDefault="00EA3371" w:rsidP="001C6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40D40">
        <w:rPr>
          <w:rFonts w:ascii="Arial" w:hAnsi="Arial" w:cs="Arial"/>
          <w:sz w:val="20"/>
          <w:szCs w:val="20"/>
        </w:rPr>
        <w:t xml:space="preserve">All </w:t>
      </w:r>
      <w:r w:rsidR="00BE7379">
        <w:rPr>
          <w:rFonts w:ascii="Arial" w:hAnsi="Arial" w:cs="Arial"/>
          <w:sz w:val="20"/>
          <w:szCs w:val="20"/>
        </w:rPr>
        <w:t>Registration closes on March 1,</w:t>
      </w:r>
      <w:r w:rsidR="001C655E">
        <w:rPr>
          <w:rFonts w:ascii="Arial" w:hAnsi="Arial" w:cs="Arial"/>
          <w:sz w:val="20"/>
          <w:szCs w:val="20"/>
        </w:rPr>
        <w:t xml:space="preserve"> 2018</w:t>
      </w:r>
    </w:p>
    <w:p w:rsidR="00C20070" w:rsidRDefault="00C20070" w:rsidP="00FC402A">
      <w:pPr>
        <w:rPr>
          <w:rFonts w:ascii="Arial" w:hAnsi="Arial" w:cs="Arial"/>
          <w:sz w:val="22"/>
          <w:szCs w:val="22"/>
        </w:rPr>
      </w:pPr>
    </w:p>
    <w:p w:rsidR="00C20070" w:rsidRDefault="00C20070" w:rsidP="00FC402A">
      <w:pPr>
        <w:rPr>
          <w:rFonts w:ascii="Arial" w:hAnsi="Arial" w:cs="Arial"/>
          <w:sz w:val="22"/>
          <w:szCs w:val="22"/>
        </w:rPr>
      </w:pPr>
    </w:p>
    <w:p w:rsidR="00C20070" w:rsidRDefault="00C20070" w:rsidP="00FC402A">
      <w:pPr>
        <w:rPr>
          <w:rFonts w:ascii="Arial" w:hAnsi="Arial" w:cs="Arial"/>
          <w:sz w:val="22"/>
          <w:szCs w:val="22"/>
        </w:rPr>
      </w:pPr>
    </w:p>
    <w:p w:rsidR="00FC402A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 xml:space="preserve">I know </w:t>
      </w:r>
      <w:r w:rsidR="0021583B">
        <w:rPr>
          <w:rFonts w:ascii="Arial" w:hAnsi="Arial" w:cs="Arial"/>
          <w:sz w:val="22"/>
          <w:szCs w:val="22"/>
        </w:rPr>
        <w:t>that we</w:t>
      </w:r>
      <w:r w:rsidRPr="00FD7C19">
        <w:rPr>
          <w:rFonts w:ascii="Arial" w:hAnsi="Arial" w:cs="Arial"/>
          <w:sz w:val="22"/>
          <w:szCs w:val="22"/>
        </w:rPr>
        <w:t xml:space="preserve"> will </w:t>
      </w:r>
      <w:r w:rsidR="0021583B">
        <w:rPr>
          <w:rFonts w:ascii="Arial" w:hAnsi="Arial" w:cs="Arial"/>
          <w:sz w:val="22"/>
          <w:szCs w:val="22"/>
        </w:rPr>
        <w:t>receive a lot of</w:t>
      </w:r>
      <w:r w:rsidRPr="00FD7C19">
        <w:rPr>
          <w:rFonts w:ascii="Arial" w:hAnsi="Arial" w:cs="Arial"/>
          <w:sz w:val="22"/>
          <w:szCs w:val="22"/>
        </w:rPr>
        <w:t xml:space="preserve"> value</w:t>
      </w:r>
      <w:r w:rsidR="0021583B">
        <w:rPr>
          <w:rFonts w:ascii="Arial" w:hAnsi="Arial" w:cs="Arial"/>
          <w:sz w:val="22"/>
          <w:szCs w:val="22"/>
        </w:rPr>
        <w:t xml:space="preserve"> from </w:t>
      </w:r>
      <w:r w:rsidR="00FC18D1">
        <w:rPr>
          <w:rFonts w:ascii="Arial" w:hAnsi="Arial" w:cs="Arial"/>
          <w:sz w:val="22"/>
          <w:szCs w:val="22"/>
        </w:rPr>
        <w:t>Qnections 201</w:t>
      </w:r>
      <w:r w:rsidR="003367F8">
        <w:rPr>
          <w:rFonts w:ascii="Arial" w:hAnsi="Arial" w:cs="Arial"/>
          <w:sz w:val="22"/>
          <w:szCs w:val="22"/>
        </w:rPr>
        <w:t>8</w:t>
      </w:r>
      <w:r w:rsidRPr="00FD7C19">
        <w:rPr>
          <w:rFonts w:ascii="Arial" w:hAnsi="Arial" w:cs="Arial"/>
          <w:sz w:val="22"/>
          <w:szCs w:val="22"/>
        </w:rPr>
        <w:t xml:space="preserve">. I’ll learn </w:t>
      </w:r>
      <w:r w:rsidR="00FC18D1">
        <w:rPr>
          <w:rFonts w:ascii="Arial" w:hAnsi="Arial" w:cs="Arial"/>
          <w:sz w:val="22"/>
          <w:szCs w:val="22"/>
        </w:rPr>
        <w:t>about</w:t>
      </w:r>
      <w:r w:rsidRPr="00FD7C19">
        <w:rPr>
          <w:rFonts w:ascii="Arial" w:hAnsi="Arial" w:cs="Arial"/>
          <w:sz w:val="22"/>
          <w:szCs w:val="22"/>
        </w:rPr>
        <w:t xml:space="preserve"> </w:t>
      </w:r>
      <w:r w:rsidR="00A17BF5">
        <w:rPr>
          <w:rFonts w:ascii="Arial" w:hAnsi="Arial" w:cs="Arial"/>
          <w:sz w:val="22"/>
          <w:szCs w:val="22"/>
        </w:rPr>
        <w:t xml:space="preserve">what is new with the products we currently own and what else Quorum is doing that could </w:t>
      </w:r>
      <w:r w:rsidR="001C655E">
        <w:rPr>
          <w:rFonts w:ascii="Arial" w:hAnsi="Arial" w:cs="Arial"/>
          <w:sz w:val="22"/>
          <w:szCs w:val="22"/>
        </w:rPr>
        <w:t xml:space="preserve">bring real value to </w:t>
      </w:r>
      <w:r w:rsidR="00A17BF5">
        <w:rPr>
          <w:rFonts w:ascii="Arial" w:hAnsi="Arial" w:cs="Arial"/>
          <w:sz w:val="22"/>
          <w:szCs w:val="22"/>
        </w:rPr>
        <w:t>our company. I’ll also</w:t>
      </w:r>
      <w:r w:rsidRPr="00FD7C19">
        <w:rPr>
          <w:rFonts w:ascii="Arial" w:hAnsi="Arial" w:cs="Arial"/>
          <w:sz w:val="22"/>
          <w:szCs w:val="22"/>
        </w:rPr>
        <w:t xml:space="preserve"> see </w:t>
      </w:r>
      <w:r w:rsidR="00A17BF5">
        <w:rPr>
          <w:rFonts w:ascii="Arial" w:hAnsi="Arial" w:cs="Arial"/>
          <w:sz w:val="22"/>
          <w:szCs w:val="22"/>
        </w:rPr>
        <w:t xml:space="preserve">the roadmap </w:t>
      </w:r>
      <w:r w:rsidR="00FE7CD6">
        <w:rPr>
          <w:rFonts w:ascii="Arial" w:hAnsi="Arial" w:cs="Arial"/>
          <w:sz w:val="22"/>
          <w:szCs w:val="22"/>
        </w:rPr>
        <w:t>for future releases,</w:t>
      </w:r>
      <w:r w:rsidRPr="00FD7C19">
        <w:rPr>
          <w:rFonts w:ascii="Arial" w:hAnsi="Arial" w:cs="Arial"/>
          <w:sz w:val="22"/>
          <w:szCs w:val="22"/>
        </w:rPr>
        <w:t xml:space="preserve"> develop better contacts with industry experts and gain knowledge in specific areas of </w:t>
      </w:r>
      <w:r w:rsidR="001C655E">
        <w:rPr>
          <w:rFonts w:ascii="Arial" w:hAnsi="Arial" w:cs="Arial"/>
          <w:sz w:val="22"/>
          <w:szCs w:val="22"/>
        </w:rPr>
        <w:t xml:space="preserve">the </w:t>
      </w:r>
      <w:r w:rsidR="00A17BF5">
        <w:rPr>
          <w:rFonts w:ascii="Arial" w:hAnsi="Arial" w:cs="Arial"/>
          <w:sz w:val="22"/>
          <w:szCs w:val="22"/>
        </w:rPr>
        <w:t>Quorum</w:t>
      </w:r>
      <w:r w:rsidR="001C655E">
        <w:rPr>
          <w:rFonts w:ascii="Arial" w:hAnsi="Arial" w:cs="Arial"/>
          <w:sz w:val="22"/>
          <w:szCs w:val="22"/>
        </w:rPr>
        <w:t xml:space="preserve"> platform</w:t>
      </w:r>
      <w:r w:rsidRPr="00FD7C19">
        <w:rPr>
          <w:rFonts w:ascii="Arial" w:hAnsi="Arial" w:cs="Arial"/>
          <w:sz w:val="22"/>
          <w:szCs w:val="22"/>
        </w:rPr>
        <w:t xml:space="preserve">. </w:t>
      </w:r>
    </w:p>
    <w:p w:rsidR="0021583B" w:rsidRPr="00FD7C19" w:rsidRDefault="0021583B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E21136" w:rsidP="00FC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spots for the conference going fast, I’d like to register </w:t>
      </w:r>
      <w:r w:rsidR="001A3E76">
        <w:rPr>
          <w:rFonts w:ascii="Arial" w:hAnsi="Arial" w:cs="Arial"/>
          <w:sz w:val="22"/>
          <w:szCs w:val="22"/>
        </w:rPr>
        <w:t>before the March 1</w:t>
      </w:r>
      <w:r w:rsidR="001A3E76" w:rsidRPr="001A3E76">
        <w:rPr>
          <w:rFonts w:ascii="Arial" w:hAnsi="Arial" w:cs="Arial"/>
          <w:sz w:val="22"/>
          <w:szCs w:val="22"/>
          <w:vertAlign w:val="superscript"/>
        </w:rPr>
        <w:t>st</w:t>
      </w:r>
      <w:r w:rsidR="001A3E76">
        <w:rPr>
          <w:rFonts w:ascii="Arial" w:hAnsi="Arial" w:cs="Arial"/>
          <w:sz w:val="22"/>
          <w:szCs w:val="22"/>
        </w:rPr>
        <w:t xml:space="preserve"> registration deadline.</w:t>
      </w:r>
      <w:r>
        <w:rPr>
          <w:rFonts w:ascii="Arial" w:hAnsi="Arial" w:cs="Arial"/>
          <w:sz w:val="22"/>
          <w:szCs w:val="22"/>
        </w:rPr>
        <w:t xml:space="preserve"> </w:t>
      </w:r>
      <w:r w:rsidR="006F637C" w:rsidRPr="00FD7C19">
        <w:rPr>
          <w:rFonts w:ascii="Arial" w:hAnsi="Arial" w:cs="Arial"/>
          <w:sz w:val="22"/>
          <w:szCs w:val="22"/>
        </w:rPr>
        <w:t>Thank you for considering this request.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>Regards,</w:t>
      </w:r>
    </w:p>
    <w:p w:rsidR="00FD7C19" w:rsidRDefault="00FD7C19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A17BF5" w:rsidRPr="00FD7C19" w:rsidRDefault="00A17BF5">
      <w:pPr>
        <w:tabs>
          <w:tab w:val="left" w:pos="3930"/>
        </w:tabs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b/>
          <w:sz w:val="22"/>
          <w:szCs w:val="22"/>
        </w:rPr>
        <w:t xml:space="preserve">&lt;Insert </w:t>
      </w:r>
      <w:r>
        <w:rPr>
          <w:rFonts w:ascii="Arial" w:hAnsi="Arial" w:cs="Arial"/>
          <w:b/>
          <w:sz w:val="22"/>
          <w:szCs w:val="22"/>
        </w:rPr>
        <w:t>Your</w:t>
      </w:r>
      <w:r w:rsidRPr="00FD7C19">
        <w:rPr>
          <w:rFonts w:ascii="Arial" w:hAnsi="Arial" w:cs="Arial"/>
          <w:b/>
          <w:sz w:val="22"/>
          <w:szCs w:val="22"/>
        </w:rPr>
        <w:t xml:space="preserve"> Name&gt;</w:t>
      </w:r>
    </w:p>
    <w:sectPr w:rsidR="00A17BF5" w:rsidRPr="00FD7C19" w:rsidSect="000E61F0">
      <w:headerReference w:type="default" r:id="rId8"/>
      <w:footerReference w:type="default" r:id="rId9"/>
      <w:pgSz w:w="12240" w:h="15840"/>
      <w:pgMar w:top="230" w:right="1440" w:bottom="1440" w:left="14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84" w:rsidRDefault="00733684" w:rsidP="003D3ACD">
      <w:r>
        <w:separator/>
      </w:r>
    </w:p>
  </w:endnote>
  <w:endnote w:type="continuationSeparator" w:id="0">
    <w:p w:rsidR="00733684" w:rsidRDefault="00733684" w:rsidP="003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98" w:rsidRDefault="00531A98" w:rsidP="000E61F0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84" w:rsidRDefault="00733684" w:rsidP="003D3ACD">
      <w:r>
        <w:separator/>
      </w:r>
    </w:p>
  </w:footnote>
  <w:footnote w:type="continuationSeparator" w:id="0">
    <w:p w:rsidR="00733684" w:rsidRDefault="00733684" w:rsidP="003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3A" w:rsidRDefault="00FC402A" w:rsidP="000E61F0">
    <w:pPr>
      <w:pStyle w:val="Header"/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371475</wp:posOffset>
              </wp:positionV>
              <wp:extent cx="588645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1F0" w:rsidRPr="00FC402A" w:rsidRDefault="00FC402A">
                          <w:pPr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</w:pPr>
                          <w:r w:rsidRPr="00FC402A"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  <w:t>The Big Social Event Proposal 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29.25pt;width:46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" filled="f" stroked="f">
              <v:textbox inset=",7.2pt,,7.2pt">
                <w:txbxContent>
                  <w:p w:rsidR="000E61F0" w:rsidRPr="00FC402A" w:rsidRDefault="00FC402A">
                    <w:pPr>
                      <w:rPr>
                        <w:rFonts w:ascii="Calibri" w:hAnsi="Calibri"/>
                        <w:color w:val="FFFFFF" w:themeColor="background1"/>
                        <w:sz w:val="48"/>
                      </w:rPr>
                    </w:pPr>
                    <w:r w:rsidRPr="00FC402A">
                      <w:rPr>
                        <w:rFonts w:ascii="Calibri" w:hAnsi="Calibri"/>
                        <w:color w:val="FFFFFF" w:themeColor="background1"/>
                        <w:sz w:val="48"/>
                      </w:rPr>
                      <w:t>The Big Social Event Proposal Letter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107"/>
    <w:multiLevelType w:val="multilevel"/>
    <w:tmpl w:val="73D4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33F89"/>
    <w:multiLevelType w:val="multilevel"/>
    <w:tmpl w:val="740A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D2966"/>
    <w:multiLevelType w:val="multilevel"/>
    <w:tmpl w:val="CC2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837CE"/>
    <w:multiLevelType w:val="hybridMultilevel"/>
    <w:tmpl w:val="25B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27A9"/>
    <w:multiLevelType w:val="multilevel"/>
    <w:tmpl w:val="7602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23F2C"/>
    <w:multiLevelType w:val="hybridMultilevel"/>
    <w:tmpl w:val="5DB08DFC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61CC21E8"/>
    <w:multiLevelType w:val="hybridMultilevel"/>
    <w:tmpl w:val="F140A9CE"/>
    <w:lvl w:ilvl="0" w:tplc="C226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2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CB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0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2F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8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42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81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84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DB48A7"/>
    <w:multiLevelType w:val="hybridMultilevel"/>
    <w:tmpl w:val="0BF4E68E"/>
    <w:lvl w:ilvl="0" w:tplc="350C7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44C3"/>
    <w:multiLevelType w:val="hybridMultilevel"/>
    <w:tmpl w:val="63D43754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780A6573"/>
    <w:multiLevelType w:val="multilevel"/>
    <w:tmpl w:val="946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0NjcyNzW1sLA0NbZQ0lEKTi0uzszPAykwrgUAwqxQeywAAAA="/>
  </w:docVars>
  <w:rsids>
    <w:rsidRoot w:val="009F3296"/>
    <w:rsid w:val="0000623A"/>
    <w:rsid w:val="0001508F"/>
    <w:rsid w:val="00021813"/>
    <w:rsid w:val="0002279D"/>
    <w:rsid w:val="00042C00"/>
    <w:rsid w:val="000678E7"/>
    <w:rsid w:val="0007416E"/>
    <w:rsid w:val="00087C0B"/>
    <w:rsid w:val="000E61F0"/>
    <w:rsid w:val="001125A5"/>
    <w:rsid w:val="00117B6A"/>
    <w:rsid w:val="00117C2B"/>
    <w:rsid w:val="001A1FFB"/>
    <w:rsid w:val="001A3E76"/>
    <w:rsid w:val="001B3B60"/>
    <w:rsid w:val="001C04C0"/>
    <w:rsid w:val="001C0FD1"/>
    <w:rsid w:val="001C655E"/>
    <w:rsid w:val="001E3504"/>
    <w:rsid w:val="001E37D2"/>
    <w:rsid w:val="001F2561"/>
    <w:rsid w:val="00215779"/>
    <w:rsid w:val="0021583B"/>
    <w:rsid w:val="002312F4"/>
    <w:rsid w:val="002413BA"/>
    <w:rsid w:val="002B1DE0"/>
    <w:rsid w:val="002B4E0B"/>
    <w:rsid w:val="002E16AA"/>
    <w:rsid w:val="002E1972"/>
    <w:rsid w:val="003230C7"/>
    <w:rsid w:val="0032529F"/>
    <w:rsid w:val="0033328D"/>
    <w:rsid w:val="003367F8"/>
    <w:rsid w:val="00340D40"/>
    <w:rsid w:val="00342559"/>
    <w:rsid w:val="003519B4"/>
    <w:rsid w:val="00360A3C"/>
    <w:rsid w:val="00376023"/>
    <w:rsid w:val="003C6C91"/>
    <w:rsid w:val="003D14ED"/>
    <w:rsid w:val="003D3ACD"/>
    <w:rsid w:val="003D5C9B"/>
    <w:rsid w:val="003E7A94"/>
    <w:rsid w:val="004065DA"/>
    <w:rsid w:val="00407267"/>
    <w:rsid w:val="00407346"/>
    <w:rsid w:val="00422AD8"/>
    <w:rsid w:val="004335D6"/>
    <w:rsid w:val="004463BA"/>
    <w:rsid w:val="00455C21"/>
    <w:rsid w:val="00460E6E"/>
    <w:rsid w:val="004638E6"/>
    <w:rsid w:val="00467155"/>
    <w:rsid w:val="004D5075"/>
    <w:rsid w:val="004F4C92"/>
    <w:rsid w:val="004F74AE"/>
    <w:rsid w:val="0052103B"/>
    <w:rsid w:val="00522C87"/>
    <w:rsid w:val="00531A98"/>
    <w:rsid w:val="00534B70"/>
    <w:rsid w:val="00553779"/>
    <w:rsid w:val="00556AE0"/>
    <w:rsid w:val="0055770B"/>
    <w:rsid w:val="005776BF"/>
    <w:rsid w:val="005804CD"/>
    <w:rsid w:val="005B102C"/>
    <w:rsid w:val="005C26E1"/>
    <w:rsid w:val="005C591E"/>
    <w:rsid w:val="00615D05"/>
    <w:rsid w:val="00624B72"/>
    <w:rsid w:val="0063272B"/>
    <w:rsid w:val="00642C4B"/>
    <w:rsid w:val="0064708F"/>
    <w:rsid w:val="006A0563"/>
    <w:rsid w:val="006A31D9"/>
    <w:rsid w:val="006B34EE"/>
    <w:rsid w:val="006B57F6"/>
    <w:rsid w:val="006C0A67"/>
    <w:rsid w:val="006C4CEF"/>
    <w:rsid w:val="006D18F8"/>
    <w:rsid w:val="006E0561"/>
    <w:rsid w:val="006E5EA8"/>
    <w:rsid w:val="006F637C"/>
    <w:rsid w:val="00701586"/>
    <w:rsid w:val="00702B52"/>
    <w:rsid w:val="0071180E"/>
    <w:rsid w:val="00714E6C"/>
    <w:rsid w:val="007302F0"/>
    <w:rsid w:val="00733684"/>
    <w:rsid w:val="00764878"/>
    <w:rsid w:val="00766B6D"/>
    <w:rsid w:val="007A0966"/>
    <w:rsid w:val="007A5861"/>
    <w:rsid w:val="007D2E72"/>
    <w:rsid w:val="00801D1C"/>
    <w:rsid w:val="00820F0E"/>
    <w:rsid w:val="00832A79"/>
    <w:rsid w:val="00855159"/>
    <w:rsid w:val="0086125D"/>
    <w:rsid w:val="00870D82"/>
    <w:rsid w:val="0087449B"/>
    <w:rsid w:val="008A2AF1"/>
    <w:rsid w:val="008B78DE"/>
    <w:rsid w:val="008E069F"/>
    <w:rsid w:val="008F42D6"/>
    <w:rsid w:val="008F5C3E"/>
    <w:rsid w:val="009475F3"/>
    <w:rsid w:val="00951318"/>
    <w:rsid w:val="009A03F8"/>
    <w:rsid w:val="009A4540"/>
    <w:rsid w:val="009C6A4E"/>
    <w:rsid w:val="009D4BB7"/>
    <w:rsid w:val="009E06C3"/>
    <w:rsid w:val="009F3296"/>
    <w:rsid w:val="00A07CD9"/>
    <w:rsid w:val="00A17BF5"/>
    <w:rsid w:val="00A24894"/>
    <w:rsid w:val="00A54461"/>
    <w:rsid w:val="00A56FF1"/>
    <w:rsid w:val="00A81F12"/>
    <w:rsid w:val="00AA4ACC"/>
    <w:rsid w:val="00AF63BD"/>
    <w:rsid w:val="00B21A6C"/>
    <w:rsid w:val="00B407EC"/>
    <w:rsid w:val="00B57236"/>
    <w:rsid w:val="00B61FA6"/>
    <w:rsid w:val="00B70A66"/>
    <w:rsid w:val="00B91FEB"/>
    <w:rsid w:val="00BA3DF8"/>
    <w:rsid w:val="00BC31AB"/>
    <w:rsid w:val="00BE7379"/>
    <w:rsid w:val="00C20070"/>
    <w:rsid w:val="00C67FC2"/>
    <w:rsid w:val="00C77046"/>
    <w:rsid w:val="00C91C4C"/>
    <w:rsid w:val="00CB3E19"/>
    <w:rsid w:val="00CB725B"/>
    <w:rsid w:val="00CC4B0D"/>
    <w:rsid w:val="00CD45FE"/>
    <w:rsid w:val="00D0440E"/>
    <w:rsid w:val="00D04BC6"/>
    <w:rsid w:val="00D1549F"/>
    <w:rsid w:val="00D26CA6"/>
    <w:rsid w:val="00D54363"/>
    <w:rsid w:val="00D60FD0"/>
    <w:rsid w:val="00D7661D"/>
    <w:rsid w:val="00D9140E"/>
    <w:rsid w:val="00DB5054"/>
    <w:rsid w:val="00DB6CA2"/>
    <w:rsid w:val="00DD3091"/>
    <w:rsid w:val="00DE65A6"/>
    <w:rsid w:val="00DF236B"/>
    <w:rsid w:val="00DF59CB"/>
    <w:rsid w:val="00E10362"/>
    <w:rsid w:val="00E139E9"/>
    <w:rsid w:val="00E21136"/>
    <w:rsid w:val="00E3322B"/>
    <w:rsid w:val="00E637EB"/>
    <w:rsid w:val="00E6663A"/>
    <w:rsid w:val="00E808AB"/>
    <w:rsid w:val="00E94992"/>
    <w:rsid w:val="00EA3371"/>
    <w:rsid w:val="00EB54D7"/>
    <w:rsid w:val="00EC4694"/>
    <w:rsid w:val="00F10C7C"/>
    <w:rsid w:val="00F215AF"/>
    <w:rsid w:val="00F650B0"/>
    <w:rsid w:val="00F7502F"/>
    <w:rsid w:val="00F85458"/>
    <w:rsid w:val="00F85E23"/>
    <w:rsid w:val="00FC18D1"/>
    <w:rsid w:val="00FC402A"/>
    <w:rsid w:val="00FD40BB"/>
    <w:rsid w:val="00FD7C19"/>
    <w:rsid w:val="00FE7CD6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94E11"/>
  <w15:docId w15:val="{0B0CDF84-94D9-4B11-8589-91B9C3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08"/>
  </w:style>
  <w:style w:type="paragraph" w:styleId="Heading4">
    <w:name w:val="heading 4"/>
    <w:basedOn w:val="Normal"/>
    <w:link w:val="Heading4Char"/>
    <w:uiPriority w:val="9"/>
    <w:qFormat/>
    <w:rsid w:val="006470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0E"/>
  </w:style>
  <w:style w:type="paragraph" w:styleId="Footer">
    <w:name w:val="footer"/>
    <w:basedOn w:val="Normal"/>
    <w:link w:val="Foot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0E"/>
  </w:style>
  <w:style w:type="paragraph" w:styleId="BalloonText">
    <w:name w:val="Balloon Text"/>
    <w:basedOn w:val="Normal"/>
    <w:link w:val="BalloonTextChar"/>
    <w:uiPriority w:val="99"/>
    <w:semiHidden/>
    <w:unhideWhenUsed/>
    <w:rsid w:val="002B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02C"/>
    <w:rPr>
      <w:color w:val="0000FF" w:themeColor="hyperlink"/>
      <w:u w:val="single"/>
    </w:rPr>
  </w:style>
  <w:style w:type="paragraph" w:customStyle="1" w:styleId="sponsors-title">
    <w:name w:val="sponsors-title"/>
    <w:basedOn w:val="Normal"/>
    <w:rsid w:val="003E7A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LightList-Accent11">
    <w:name w:val="Light List - Accent 11"/>
    <w:basedOn w:val="TableNormal"/>
    <w:uiPriority w:val="61"/>
    <w:rsid w:val="003E7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E7A94"/>
    <w:pPr>
      <w:ind w:left="720"/>
      <w:contextualSpacing/>
    </w:pPr>
  </w:style>
  <w:style w:type="table" w:styleId="TableGrid">
    <w:name w:val="Table Grid"/>
    <w:basedOn w:val="TableNormal"/>
    <w:uiPriority w:val="59"/>
    <w:rsid w:val="003E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708F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4708F"/>
  </w:style>
  <w:style w:type="character" w:customStyle="1" w:styleId="stationcode">
    <w:name w:val="stationcode"/>
    <w:basedOn w:val="DefaultParagraphFont"/>
    <w:rsid w:val="0064708F"/>
  </w:style>
  <w:style w:type="paragraph" w:styleId="NormalWeb">
    <w:name w:val="Normal (Web)"/>
    <w:basedOn w:val="Normal"/>
    <w:uiPriority w:val="99"/>
    <w:semiHidden/>
    <w:unhideWhenUsed/>
    <w:rsid w:val="006470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illareal\Local%20Settings\Temporary%20Internet%20Files\Content.Outlook\M3LUFWKA\big_soci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2BC1-5591-40EB-8398-3E7F6EBE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big_social_template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Telligent Systems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Shaunna Villareal</dc:creator>
  <cp:lastModifiedBy>Katerina Maerefat</cp:lastModifiedBy>
  <cp:revision>2</cp:revision>
  <dcterms:created xsi:type="dcterms:W3CDTF">2018-02-15T13:59:00Z</dcterms:created>
  <dcterms:modified xsi:type="dcterms:W3CDTF">2018-02-15T13:59:00Z</dcterms:modified>
</cp:coreProperties>
</file>